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22" w:rsidRPr="00F6435C" w:rsidRDefault="00F62722" w:rsidP="00F62722">
      <w:pPr>
        <w:tabs>
          <w:tab w:val="left" w:pos="5760"/>
          <w:tab w:val="left" w:pos="9356"/>
        </w:tabs>
        <w:ind w:left="-426"/>
        <w:rPr>
          <w:rFonts w:ascii="PT Serif" w:hAnsi="PT Serif"/>
          <w:b/>
          <w:sz w:val="20"/>
          <w:szCs w:val="20"/>
        </w:rPr>
      </w:pPr>
      <w:r w:rsidRPr="00F6435C">
        <w:rPr>
          <w:rFonts w:ascii="PT Serif" w:hAnsi="PT Serif"/>
          <w:b/>
          <w:sz w:val="20"/>
          <w:szCs w:val="20"/>
        </w:rPr>
        <w:t>Service des Relations internationales</w:t>
      </w:r>
    </w:p>
    <w:p w:rsidR="00F62722" w:rsidRPr="00C273CC" w:rsidRDefault="005152E2" w:rsidP="00F62722">
      <w:pPr>
        <w:tabs>
          <w:tab w:val="left" w:pos="-567"/>
          <w:tab w:val="left" w:pos="9356"/>
        </w:tabs>
        <w:ind w:left="-426"/>
        <w:rPr>
          <w:rFonts w:ascii="PT Serif" w:hAnsi="PT Serif"/>
          <w:sz w:val="20"/>
          <w:szCs w:val="20"/>
        </w:rPr>
      </w:pPr>
      <w:hyperlink r:id="rId7" w:history="1">
        <w:r w:rsidR="00FE6FCF" w:rsidRPr="00C273CC">
          <w:rPr>
            <w:rStyle w:val="Lienhypertexte"/>
            <w:rFonts w:ascii="PT Serif" w:hAnsi="PT Serif"/>
            <w:sz w:val="20"/>
            <w:szCs w:val="20"/>
          </w:rPr>
          <w:t>ri-outgoing@ens-paris-saclay.fr</w:t>
        </w:r>
      </w:hyperlink>
    </w:p>
    <w:p w:rsidR="00C273CC" w:rsidRPr="00C273CC" w:rsidRDefault="00C273CC" w:rsidP="00F62722">
      <w:pPr>
        <w:tabs>
          <w:tab w:val="left" w:pos="-567"/>
          <w:tab w:val="left" w:pos="9356"/>
        </w:tabs>
        <w:ind w:left="-426"/>
        <w:rPr>
          <w:rFonts w:ascii="PT Serif" w:hAnsi="PT Serif"/>
          <w:bCs/>
          <w:color w:val="808080" w:themeColor="background1" w:themeShade="8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273CC">
        <w:rPr>
          <w:rFonts w:ascii="PT Serif" w:hAnsi="PT Serif"/>
          <w:color w:val="808080" w:themeColor="background1" w:themeShade="80"/>
          <w:sz w:val="20"/>
          <w:szCs w:val="20"/>
        </w:rPr>
        <w:t>R</w:t>
      </w:r>
      <w:r>
        <w:rPr>
          <w:rFonts w:ascii="PT Serif" w:hAnsi="PT Serif"/>
          <w:color w:val="808080" w:themeColor="background1" w:themeShade="80"/>
          <w:sz w:val="20"/>
          <w:szCs w:val="20"/>
        </w:rPr>
        <w:t>éf</w:t>
      </w:r>
      <w:r w:rsidRPr="00C273CC">
        <w:rPr>
          <w:rFonts w:ascii="PT Serif" w:hAnsi="PT Serif"/>
          <w:color w:val="808080" w:themeColor="background1" w:themeShade="80"/>
          <w:sz w:val="20"/>
          <w:szCs w:val="20"/>
        </w:rPr>
        <w:t>:</w:t>
      </w:r>
      <w:proofErr w:type="gramEnd"/>
      <w:r w:rsidRPr="00C273CC">
        <w:rPr>
          <w:rFonts w:ascii="PT Serif" w:hAnsi="PT Serif"/>
          <w:color w:val="808080" w:themeColor="background1" w:themeShade="80"/>
          <w:sz w:val="20"/>
          <w:szCs w:val="20"/>
        </w:rPr>
        <w:t xml:space="preserve"> SRI / MOBILITE</w:t>
      </w:r>
      <w:r w:rsidR="003D14A0">
        <w:rPr>
          <w:rFonts w:ascii="PT Serif" w:hAnsi="PT Serif"/>
          <w:color w:val="808080" w:themeColor="background1" w:themeShade="80"/>
          <w:sz w:val="20"/>
          <w:szCs w:val="20"/>
        </w:rPr>
        <w:t xml:space="preserve"> / MOBILITE</w:t>
      </w:r>
      <w:r w:rsidRPr="00C273CC">
        <w:rPr>
          <w:rFonts w:ascii="PT Serif" w:hAnsi="PT Serif"/>
          <w:color w:val="808080" w:themeColor="background1" w:themeShade="80"/>
          <w:sz w:val="20"/>
          <w:szCs w:val="20"/>
        </w:rPr>
        <w:t xml:space="preserve"> SORTANTE</w:t>
      </w:r>
      <w:r w:rsidR="003D14A0">
        <w:rPr>
          <w:rFonts w:ascii="PT Serif" w:hAnsi="PT Serif"/>
          <w:color w:val="808080" w:themeColor="background1" w:themeShade="80"/>
          <w:sz w:val="20"/>
          <w:szCs w:val="20"/>
        </w:rPr>
        <w:t xml:space="preserve"> / DOCUMENT SRI</w:t>
      </w:r>
    </w:p>
    <w:p w:rsidR="00F62722" w:rsidRDefault="00F62722" w:rsidP="00F62722">
      <w:pPr>
        <w:tabs>
          <w:tab w:val="left" w:pos="-567"/>
          <w:tab w:val="left" w:pos="9356"/>
        </w:tabs>
        <w:jc w:val="center"/>
        <w:rPr>
          <w:rFonts w:ascii="PT Serif" w:hAnsi="PT Serif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3523" w:rsidRDefault="008D3523" w:rsidP="00F62722">
      <w:pPr>
        <w:tabs>
          <w:tab w:val="left" w:pos="-567"/>
          <w:tab w:val="left" w:pos="9356"/>
        </w:tabs>
        <w:jc w:val="center"/>
        <w:rPr>
          <w:rFonts w:ascii="PT Serif" w:hAnsi="PT Serif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2722" w:rsidRDefault="00F62722" w:rsidP="00FE6FCF">
      <w:pPr>
        <w:tabs>
          <w:tab w:val="left" w:pos="-567"/>
          <w:tab w:val="left" w:pos="9356"/>
        </w:tabs>
        <w:jc w:val="center"/>
        <w:rPr>
          <w:rFonts w:ascii="PT Serif" w:hAnsi="PT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1CD">
        <w:rPr>
          <w:rFonts w:ascii="PT Serif" w:hAnsi="PT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MOBILITE</w:t>
      </w:r>
      <w:r w:rsidR="00F6435C">
        <w:rPr>
          <w:rFonts w:ascii="PT Serif" w:hAnsi="PT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35C" w:rsidRPr="00F401CD">
        <w:rPr>
          <w:rFonts w:ascii="PT Serif" w:hAnsi="PT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SORTANTE </w:t>
      </w:r>
      <w:r w:rsidR="00F6435C">
        <w:rPr>
          <w:rFonts w:ascii="PT Serif" w:hAnsi="PT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FE6FCF">
        <w:rPr>
          <w:rFonts w:ascii="PT Serif" w:hAnsi="PT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401CD">
        <w:rPr>
          <w:rFonts w:ascii="PT Serif" w:hAnsi="PT Serif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« CONTACT » </w:t>
      </w:r>
    </w:p>
    <w:p w:rsidR="00F62722" w:rsidRPr="00F62722" w:rsidRDefault="00F62722" w:rsidP="00F62722">
      <w:pPr>
        <w:tabs>
          <w:tab w:val="left" w:pos="-567"/>
          <w:tab w:val="left" w:pos="9356"/>
        </w:tabs>
        <w:jc w:val="center"/>
        <w:rPr>
          <w:rFonts w:ascii="PT Serif" w:hAnsi="PT Serif"/>
          <w:b/>
          <w:bCs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10807" w:type="dxa"/>
        <w:tblInd w:w="-864" w:type="dxa"/>
        <w:tblLook w:val="04A0" w:firstRow="1" w:lastRow="0" w:firstColumn="1" w:lastColumn="0" w:noHBand="0" w:noVBand="1"/>
      </w:tblPr>
      <w:tblGrid>
        <w:gridCol w:w="10807"/>
      </w:tblGrid>
      <w:tr w:rsidR="00F62722" w:rsidTr="002915F5">
        <w:trPr>
          <w:cantSplit/>
          <w:trHeight w:val="10710"/>
        </w:trPr>
        <w:tc>
          <w:tcPr>
            <w:tcW w:w="10807" w:type="dxa"/>
          </w:tcPr>
          <w:p w:rsidR="00F62722" w:rsidRPr="009E230F" w:rsidRDefault="00F62722" w:rsidP="009B446A">
            <w:pPr>
              <w:tabs>
                <w:tab w:val="left" w:leader="dot" w:pos="4962"/>
                <w:tab w:val="left" w:leader="dot" w:pos="10065"/>
              </w:tabs>
              <w:spacing w:before="120"/>
              <w:rPr>
                <w:rFonts w:ascii="PT Serif" w:hAnsi="PT Serif"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t xml:space="preserve">Nom : </w:t>
            </w:r>
            <w:r w:rsidRPr="009E230F">
              <w:rPr>
                <w:rFonts w:ascii="PT Serif" w:hAnsi="PT Serif"/>
                <w:sz w:val="20"/>
                <w:szCs w:val="20"/>
              </w:rPr>
              <w:tab/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t>Prénom :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 xml:space="preserve"> 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ab/>
              <w:t>.</w:t>
            </w:r>
          </w:p>
          <w:p w:rsidR="00F62722" w:rsidRDefault="00ED7FAD" w:rsidP="009B446A">
            <w:pPr>
              <w:tabs>
                <w:tab w:val="left" w:leader="dot" w:pos="4962"/>
                <w:tab w:val="left" w:leader="dot" w:pos="10065"/>
              </w:tabs>
              <w:spacing w:before="120"/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Date de naissance:</w:t>
            </w:r>
            <w:r w:rsidR="00C9456B" w:rsidRPr="009E230F">
              <w:rPr>
                <w:rFonts w:ascii="PT Serif" w:hAnsi="PT Serif"/>
                <w:sz w:val="20"/>
                <w:szCs w:val="20"/>
              </w:rPr>
              <w:t xml:space="preserve"> </w:t>
            </w:r>
            <w:r w:rsidR="00C9456B" w:rsidRPr="009E230F">
              <w:rPr>
                <w:rFonts w:ascii="PT Serif" w:hAnsi="PT Serif"/>
                <w:sz w:val="20"/>
                <w:szCs w:val="20"/>
              </w:rPr>
              <w:tab/>
            </w:r>
          </w:p>
          <w:p w:rsidR="00F62722" w:rsidRPr="009E230F" w:rsidRDefault="00F62722" w:rsidP="009B446A">
            <w:pPr>
              <w:tabs>
                <w:tab w:val="left" w:leader="dot" w:pos="4962"/>
                <w:tab w:val="left" w:leader="dot" w:pos="10065"/>
              </w:tabs>
              <w:spacing w:before="120"/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t>Téléphone :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ab/>
            </w:r>
            <w:r>
              <w:rPr>
                <w:rFonts w:ascii="PT Serif" w:hAnsi="PT Serif"/>
                <w:b/>
                <w:bCs/>
                <w:sz w:val="20"/>
                <w:szCs w:val="20"/>
              </w:rPr>
              <w:t xml:space="preserve">Adresse </w:t>
            </w:r>
            <w:proofErr w:type="gramStart"/>
            <w:r>
              <w:rPr>
                <w:rFonts w:ascii="PT Serif" w:hAnsi="PT Serif"/>
                <w:b/>
                <w:bCs/>
                <w:sz w:val="20"/>
                <w:szCs w:val="20"/>
              </w:rPr>
              <w:t>électronique</w:t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t>:</w:t>
            </w:r>
            <w:proofErr w:type="gramEnd"/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t xml:space="preserve"> 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ab/>
            </w:r>
          </w:p>
          <w:p w:rsidR="00F62722" w:rsidRPr="00C9456B" w:rsidRDefault="00F62722" w:rsidP="009B446A">
            <w:pPr>
              <w:tabs>
                <w:tab w:val="left" w:leader="dot" w:pos="4962"/>
                <w:tab w:val="left" w:pos="6660"/>
                <w:tab w:val="right" w:leader="underscore" w:pos="8640"/>
                <w:tab w:val="left" w:leader="dot" w:pos="10065"/>
              </w:tabs>
              <w:spacing w:before="120"/>
              <w:rPr>
                <w:rFonts w:ascii="PT Serif" w:hAnsi="PT Serif"/>
                <w:b/>
                <w:bCs/>
                <w:sz w:val="10"/>
                <w:szCs w:val="10"/>
              </w:rPr>
            </w:pPr>
          </w:p>
          <w:p w:rsidR="00F62722" w:rsidRPr="009E230F" w:rsidRDefault="00F62722" w:rsidP="009B446A">
            <w:pPr>
              <w:tabs>
                <w:tab w:val="left" w:leader="dot" w:pos="4962"/>
                <w:tab w:val="left" w:pos="6660"/>
                <w:tab w:val="right" w:leader="underscore" w:pos="8640"/>
                <w:tab w:val="left" w:leader="dot" w:pos="10065"/>
              </w:tabs>
              <w:spacing w:before="120"/>
              <w:rPr>
                <w:rFonts w:ascii="PT Serif" w:hAnsi="PT Serif"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t>Année universitaire :   20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>…….</w:t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t xml:space="preserve"> / 20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>………</w:t>
            </w:r>
          </w:p>
          <w:p w:rsidR="00F62722" w:rsidRPr="009E230F" w:rsidRDefault="00F62722" w:rsidP="009B446A">
            <w:pPr>
              <w:tabs>
                <w:tab w:val="left" w:leader="dot" w:pos="4962"/>
                <w:tab w:val="right" w:leader="underscore" w:pos="5670"/>
                <w:tab w:val="left" w:leader="dot" w:pos="10065"/>
              </w:tabs>
              <w:rPr>
                <w:rFonts w:ascii="PT Serif" w:hAnsi="PT Serif"/>
                <w:b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sz w:val="20"/>
                <w:szCs w:val="20"/>
              </w:rPr>
              <w:t>(</w:t>
            </w:r>
            <w:proofErr w:type="gramStart"/>
            <w:r w:rsidRPr="009E230F">
              <w:rPr>
                <w:rFonts w:ascii="PT Serif" w:hAnsi="PT Serif"/>
                <w:b/>
                <w:sz w:val="20"/>
                <w:szCs w:val="20"/>
              </w:rPr>
              <w:t>lors</w:t>
            </w:r>
            <w:proofErr w:type="gramEnd"/>
            <w:r w:rsidRPr="009E230F">
              <w:rPr>
                <w:rFonts w:ascii="PT Serif" w:hAnsi="PT Serif"/>
                <w:b/>
                <w:sz w:val="20"/>
                <w:szCs w:val="20"/>
              </w:rPr>
              <w:t xml:space="preserve"> du séjour)</w:t>
            </w:r>
          </w:p>
          <w:p w:rsidR="00F62722" w:rsidRDefault="00F62722" w:rsidP="009B446A">
            <w:pPr>
              <w:tabs>
                <w:tab w:val="left" w:leader="dot" w:pos="4962"/>
                <w:tab w:val="left" w:leader="dot" w:pos="10065"/>
              </w:tabs>
              <w:spacing w:before="120"/>
              <w:rPr>
                <w:rFonts w:ascii="PT Serif" w:hAnsi="PT Serif"/>
                <w:b/>
                <w:bCs/>
                <w:sz w:val="20"/>
                <w:szCs w:val="20"/>
              </w:rPr>
            </w:pPr>
          </w:p>
          <w:p w:rsidR="00F62722" w:rsidRPr="009E230F" w:rsidRDefault="00F62722" w:rsidP="009B446A">
            <w:pPr>
              <w:tabs>
                <w:tab w:val="left" w:leader="dot" w:pos="4962"/>
                <w:tab w:val="left" w:leader="dot" w:pos="10065"/>
              </w:tabs>
              <w:spacing w:before="120"/>
              <w:rPr>
                <w:rFonts w:ascii="PT Serif" w:hAnsi="PT Serif"/>
                <w:b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t>Département / laboratoire :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 xml:space="preserve"> 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ab/>
            </w:r>
            <w:r>
              <w:rPr>
                <w:rFonts w:ascii="PT Serif" w:hAnsi="PT Serif"/>
                <w:b/>
                <w:sz w:val="20"/>
                <w:szCs w:val="20"/>
              </w:rPr>
              <w:t>Formation suivie</w:t>
            </w:r>
            <w:r w:rsidRPr="009E230F">
              <w:rPr>
                <w:rFonts w:ascii="PT Serif" w:hAnsi="PT Serif"/>
                <w:b/>
                <w:sz w:val="20"/>
                <w:szCs w:val="20"/>
              </w:rPr>
              <w:t xml:space="preserve"> : </w:t>
            </w:r>
            <w:r w:rsidRPr="009E230F">
              <w:rPr>
                <w:rFonts w:ascii="PT Serif" w:hAnsi="PT Serif"/>
                <w:sz w:val="20"/>
                <w:szCs w:val="20"/>
              </w:rPr>
              <w:tab/>
            </w:r>
          </w:p>
          <w:p w:rsidR="00F62722" w:rsidRPr="009E230F" w:rsidRDefault="00F62722" w:rsidP="009B446A">
            <w:pPr>
              <w:tabs>
                <w:tab w:val="left" w:leader="dot" w:pos="4962"/>
                <w:tab w:val="right" w:leader="underscore" w:pos="7380"/>
                <w:tab w:val="left" w:leader="dot" w:pos="10065"/>
              </w:tabs>
              <w:rPr>
                <w:rFonts w:ascii="PT Serif" w:hAnsi="PT Serif"/>
                <w:sz w:val="20"/>
                <w:szCs w:val="20"/>
              </w:rPr>
            </w:pPr>
            <w:r w:rsidRPr="009E230F">
              <w:rPr>
                <w:rFonts w:ascii="PT Serif" w:hAnsi="PT Serif"/>
                <w:sz w:val="20"/>
                <w:szCs w:val="20"/>
              </w:rPr>
              <w:t>(</w:t>
            </w:r>
            <w:proofErr w:type="gramStart"/>
            <w:r w:rsidRPr="009E230F">
              <w:rPr>
                <w:rFonts w:ascii="PT Serif" w:hAnsi="PT Serif"/>
                <w:sz w:val="20"/>
                <w:szCs w:val="20"/>
              </w:rPr>
              <w:t>au</w:t>
            </w:r>
            <w:proofErr w:type="gramEnd"/>
            <w:r w:rsidRPr="009E230F">
              <w:rPr>
                <w:rFonts w:ascii="PT Serif" w:hAnsi="PT Serif"/>
                <w:sz w:val="20"/>
                <w:szCs w:val="20"/>
              </w:rPr>
              <w:t xml:space="preserve"> moment du départ)</w:t>
            </w:r>
          </w:p>
          <w:p w:rsidR="00F62722" w:rsidRPr="00C9456B" w:rsidRDefault="00F62722" w:rsidP="009B446A">
            <w:pPr>
              <w:tabs>
                <w:tab w:val="left" w:leader="dot" w:pos="4962"/>
                <w:tab w:val="left" w:pos="9781"/>
                <w:tab w:val="left" w:leader="dot" w:pos="10065"/>
              </w:tabs>
              <w:spacing w:before="120"/>
              <w:rPr>
                <w:rFonts w:ascii="PT Serif" w:hAnsi="PT Serif"/>
                <w:b/>
                <w:bCs/>
                <w:sz w:val="12"/>
                <w:szCs w:val="12"/>
              </w:rPr>
            </w:pPr>
          </w:p>
          <w:p w:rsidR="002915F5" w:rsidRDefault="002915F5" w:rsidP="009B446A">
            <w:pPr>
              <w:tabs>
                <w:tab w:val="left" w:leader="dot" w:pos="4962"/>
                <w:tab w:val="left" w:pos="9781"/>
                <w:tab w:val="left" w:leader="dot" w:pos="10065"/>
              </w:tabs>
              <w:spacing w:before="120"/>
              <w:rPr>
                <w:rFonts w:ascii="PT Serif" w:hAnsi="PT Serif"/>
                <w:b/>
                <w:sz w:val="20"/>
                <w:szCs w:val="20"/>
              </w:rPr>
            </w:pPr>
            <w:r>
              <w:rPr>
                <w:rFonts w:ascii="PT Serif" w:hAnsi="PT Serif"/>
                <w:b/>
                <w:sz w:val="20"/>
                <w:szCs w:val="20"/>
              </w:rPr>
              <w:t>Votre situation à l’ENS Paris-</w:t>
            </w:r>
            <w:proofErr w:type="gramStart"/>
            <w:r>
              <w:rPr>
                <w:rFonts w:ascii="PT Serif" w:hAnsi="PT Serif"/>
                <w:b/>
                <w:sz w:val="20"/>
                <w:szCs w:val="20"/>
              </w:rPr>
              <w:t>Saclay:</w:t>
            </w:r>
            <w:proofErr w:type="gramEnd"/>
          </w:p>
          <w:p w:rsidR="002915F5" w:rsidRPr="009E230F" w:rsidRDefault="002915F5" w:rsidP="009B446A">
            <w:pPr>
              <w:tabs>
                <w:tab w:val="left" w:leader="dot" w:pos="4962"/>
                <w:tab w:val="left" w:pos="9781"/>
                <w:tab w:val="left" w:leader="dot" w:pos="10065"/>
              </w:tabs>
              <w:spacing w:before="120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b/>
                <w:sz w:val="20"/>
                <w:szCs w:val="20"/>
              </w:rPr>
              <w:t xml:space="preserve"> </w:t>
            </w:r>
            <w:r w:rsidR="002C2A16">
              <w:rPr>
                <w:rFonts w:ascii="PT Serif" w:hAnsi="PT Serif"/>
                <w:b/>
                <w:sz w:val="20"/>
                <w:szCs w:val="20"/>
              </w:rPr>
              <w:t xml:space="preserve">A </w:t>
            </w:r>
            <w:r>
              <w:rPr>
                <w:rFonts w:ascii="PT Serif" w:hAnsi="PT Serif"/>
                <w:b/>
                <w:sz w:val="20"/>
                <w:szCs w:val="20"/>
              </w:rPr>
              <w:t xml:space="preserve">la date de la demande                  </w:t>
            </w:r>
            <w:r w:rsidR="002C2A16">
              <w:rPr>
                <w:rFonts w:ascii="PT Serif" w:hAnsi="PT Serif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PT Serif" w:hAnsi="PT Serif"/>
                <w:b/>
                <w:sz w:val="20"/>
                <w:szCs w:val="20"/>
              </w:rPr>
              <w:t>Au moment de la mobilité</w:t>
            </w:r>
          </w:p>
          <w:p w:rsidR="00F62722" w:rsidRPr="009E230F" w:rsidRDefault="00F62722" w:rsidP="009B446A">
            <w:pPr>
              <w:tabs>
                <w:tab w:val="left" w:pos="4395"/>
                <w:tab w:val="left" w:leader="dot" w:pos="4962"/>
                <w:tab w:val="right" w:leader="underscore" w:pos="8640"/>
                <w:tab w:val="left" w:leader="dot" w:pos="10065"/>
              </w:tabs>
              <w:rPr>
                <w:rFonts w:ascii="PT Serif" w:hAnsi="PT Serif"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Licence</w:t>
            </w:r>
            <w:r w:rsidRPr="009E230F">
              <w:rPr>
                <w:rFonts w:ascii="PT Serif" w:hAnsi="PT Serif"/>
                <w:sz w:val="20"/>
                <w:szCs w:val="20"/>
              </w:rPr>
              <w:tab/>
            </w:r>
            <w:r w:rsidRPr="009E230F">
              <w:rPr>
                <w:rFonts w:ascii="PT Serif" w:hAnsi="PT Serif"/>
                <w:color w:val="FFFFFF" w:themeColor="background1"/>
                <w:sz w:val="20"/>
                <w:szCs w:val="20"/>
              </w:rPr>
              <w:tab/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t xml:space="preserve"> </w:t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</w:t>
            </w:r>
            <w:proofErr w:type="spellStart"/>
            <w:r w:rsidRPr="009E230F">
              <w:rPr>
                <w:rFonts w:ascii="PT Serif" w:hAnsi="PT Serif"/>
                <w:sz w:val="20"/>
                <w:szCs w:val="20"/>
              </w:rPr>
              <w:t>Licence</w:t>
            </w:r>
            <w:proofErr w:type="spellEnd"/>
          </w:p>
          <w:p w:rsidR="00F62722" w:rsidRPr="009E230F" w:rsidRDefault="00F62722" w:rsidP="009B446A">
            <w:pPr>
              <w:tabs>
                <w:tab w:val="left" w:pos="4500"/>
                <w:tab w:val="left" w:leader="dot" w:pos="4962"/>
                <w:tab w:val="right" w:leader="underscore" w:pos="8640"/>
                <w:tab w:val="left" w:leader="dot" w:pos="10065"/>
              </w:tabs>
              <w:rPr>
                <w:rFonts w:ascii="PT Serif" w:hAnsi="PT Serif"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M1</w:t>
            </w:r>
            <w:r w:rsidRPr="009E230F">
              <w:rPr>
                <w:rFonts w:ascii="PT Serif" w:hAnsi="PT Serif"/>
                <w:sz w:val="20"/>
                <w:szCs w:val="20"/>
              </w:rPr>
              <w:tab/>
            </w:r>
            <w:r w:rsidRPr="009E230F">
              <w:rPr>
                <w:rFonts w:ascii="PT Serif" w:hAnsi="PT Serif"/>
                <w:color w:val="FFFFFF" w:themeColor="background1"/>
                <w:sz w:val="20"/>
                <w:szCs w:val="20"/>
              </w:rPr>
              <w:tab/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</w:t>
            </w:r>
            <w:proofErr w:type="spellStart"/>
            <w:r w:rsidRPr="009E230F">
              <w:rPr>
                <w:rFonts w:ascii="PT Serif" w:hAnsi="PT Serif"/>
                <w:sz w:val="20"/>
                <w:szCs w:val="20"/>
              </w:rPr>
              <w:t>M1</w:t>
            </w:r>
            <w:proofErr w:type="spellEnd"/>
          </w:p>
          <w:p w:rsidR="00F62722" w:rsidRPr="009E230F" w:rsidRDefault="00F62722" w:rsidP="009B446A">
            <w:pPr>
              <w:tabs>
                <w:tab w:val="left" w:leader="dot" w:pos="4962"/>
                <w:tab w:val="right" w:leader="underscore" w:pos="8640"/>
                <w:tab w:val="left" w:leader="dot" w:pos="10065"/>
              </w:tabs>
              <w:rPr>
                <w:rFonts w:ascii="PT Serif" w:hAnsi="PT Serif"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M2 </w:t>
            </w:r>
            <w:r w:rsidRPr="009E230F">
              <w:rPr>
                <w:rFonts w:ascii="PT Serif" w:hAnsi="PT Serif"/>
                <w:color w:val="FFFFFF" w:themeColor="background1"/>
                <w:sz w:val="20"/>
                <w:szCs w:val="20"/>
              </w:rPr>
              <w:tab/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</w:t>
            </w:r>
            <w:proofErr w:type="spellStart"/>
            <w:r w:rsidRPr="009E230F">
              <w:rPr>
                <w:rFonts w:ascii="PT Serif" w:hAnsi="PT Serif"/>
                <w:sz w:val="20"/>
                <w:szCs w:val="20"/>
              </w:rPr>
              <w:t>M2</w:t>
            </w:r>
            <w:proofErr w:type="spellEnd"/>
          </w:p>
          <w:p w:rsidR="00F62722" w:rsidRPr="009E230F" w:rsidRDefault="00F62722" w:rsidP="009B446A">
            <w:pPr>
              <w:tabs>
                <w:tab w:val="left" w:leader="dot" w:pos="4962"/>
                <w:tab w:val="left" w:leader="dot" w:pos="10065"/>
              </w:tabs>
              <w:rPr>
                <w:rFonts w:ascii="PT Serif" w:hAnsi="PT Serif"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M2 Formation Enseignants (FES)</w:t>
            </w:r>
            <w:r w:rsidRPr="009E230F">
              <w:rPr>
                <w:rFonts w:ascii="PT Serif" w:hAnsi="PT Serif"/>
                <w:color w:val="FFFFFF" w:themeColor="background1"/>
                <w:sz w:val="20"/>
                <w:szCs w:val="20"/>
              </w:rPr>
              <w:tab/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M2 Formation Enseignants (FES)</w:t>
            </w:r>
          </w:p>
          <w:p w:rsidR="00F62722" w:rsidRPr="009E230F" w:rsidRDefault="00F62722" w:rsidP="009B446A">
            <w:pPr>
              <w:tabs>
                <w:tab w:val="left" w:leader="dot" w:pos="4962"/>
                <w:tab w:val="left" w:leader="dot" w:pos="10065"/>
              </w:tabs>
              <w:rPr>
                <w:rFonts w:ascii="PT Serif" w:hAnsi="PT Serif"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Année de recherche</w:t>
            </w:r>
            <w:r w:rsidRPr="009E230F">
              <w:rPr>
                <w:rFonts w:ascii="PT Serif" w:hAnsi="PT Serif"/>
                <w:color w:val="FFFFFF" w:themeColor="background1"/>
                <w:sz w:val="20"/>
                <w:szCs w:val="20"/>
              </w:rPr>
              <w:tab/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Année de recherche</w:t>
            </w:r>
          </w:p>
          <w:p w:rsidR="00F62722" w:rsidRPr="009E230F" w:rsidRDefault="00F62722" w:rsidP="009B446A">
            <w:pPr>
              <w:tabs>
                <w:tab w:val="left" w:leader="dot" w:pos="4962"/>
                <w:tab w:val="right" w:leader="underscore" w:pos="8640"/>
                <w:tab w:val="left" w:leader="dot" w:pos="10065"/>
              </w:tabs>
              <w:rPr>
                <w:rFonts w:ascii="PT Serif" w:hAnsi="PT Serif"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Diplôme ENS</w:t>
            </w:r>
            <w:r w:rsidRPr="009E230F">
              <w:rPr>
                <w:rFonts w:ascii="PT Serif" w:hAnsi="PT Serif"/>
                <w:color w:val="FFFFFF" w:themeColor="background1"/>
                <w:sz w:val="20"/>
                <w:szCs w:val="20"/>
              </w:rPr>
              <w:tab/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Diplôme ENS</w:t>
            </w:r>
          </w:p>
          <w:p w:rsidR="00F62722" w:rsidRPr="009E230F" w:rsidRDefault="00F62722" w:rsidP="009B446A">
            <w:pPr>
              <w:tabs>
                <w:tab w:val="left" w:leader="dot" w:pos="4962"/>
                <w:tab w:val="right" w:leader="underscore" w:pos="8640"/>
                <w:tab w:val="left" w:leader="dot" w:pos="10065"/>
              </w:tabs>
              <w:rPr>
                <w:rFonts w:ascii="PT Serif" w:hAnsi="PT Serif"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Thèse    Année : 1 – 2 – 3</w:t>
            </w:r>
            <w:r w:rsidRPr="009E230F">
              <w:rPr>
                <w:rFonts w:ascii="PT Serif" w:hAnsi="PT Serif"/>
                <w:color w:val="FFFFFF" w:themeColor="background1"/>
                <w:sz w:val="20"/>
                <w:szCs w:val="20"/>
              </w:rPr>
              <w:tab/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Thèse    Année : 1 – 2 – 3</w:t>
            </w:r>
          </w:p>
          <w:p w:rsidR="00F62722" w:rsidRPr="00C9456B" w:rsidRDefault="00F62722" w:rsidP="009B446A">
            <w:pPr>
              <w:tabs>
                <w:tab w:val="left" w:leader="dot" w:pos="4962"/>
                <w:tab w:val="right" w:leader="underscore" w:pos="7380"/>
                <w:tab w:val="left" w:leader="dot" w:pos="10065"/>
              </w:tabs>
              <w:spacing w:before="120" w:after="60"/>
              <w:rPr>
                <w:rFonts w:ascii="PT Serif" w:hAnsi="PT Serif"/>
                <w:b/>
                <w:sz w:val="12"/>
                <w:szCs w:val="12"/>
              </w:rPr>
            </w:pPr>
          </w:p>
          <w:p w:rsidR="00F62722" w:rsidRPr="009E230F" w:rsidRDefault="00F62722" w:rsidP="009B446A">
            <w:pPr>
              <w:tabs>
                <w:tab w:val="left" w:leader="dot" w:pos="4962"/>
                <w:tab w:val="right" w:leader="underscore" w:pos="7380"/>
                <w:tab w:val="left" w:leader="dot" w:pos="10065"/>
              </w:tabs>
              <w:spacing w:before="120" w:after="60"/>
              <w:rPr>
                <w:rFonts w:ascii="PT Serif" w:hAnsi="PT Serif"/>
                <w:b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sz w:val="20"/>
                <w:szCs w:val="20"/>
              </w:rPr>
              <w:t xml:space="preserve">Statut pendant le séjour                             </w:t>
            </w:r>
          </w:p>
          <w:p w:rsidR="00F62722" w:rsidRPr="009E230F" w:rsidRDefault="00F62722" w:rsidP="009B446A">
            <w:pPr>
              <w:tabs>
                <w:tab w:val="left" w:leader="dot" w:pos="4962"/>
                <w:tab w:val="right" w:leader="underscore" w:pos="7380"/>
                <w:tab w:val="left" w:leader="dot" w:pos="10065"/>
              </w:tabs>
              <w:rPr>
                <w:rFonts w:ascii="PT Serif" w:hAnsi="PT Serif"/>
                <w:sz w:val="20"/>
                <w:szCs w:val="20"/>
              </w:rPr>
            </w:pPr>
            <w:r w:rsidRPr="009E230F">
              <w:rPr>
                <w:rFonts w:ascii="PT Serif" w:hAnsi="PT Serif"/>
                <w:bCs/>
                <w:sz w:val="20"/>
                <w:szCs w:val="20"/>
              </w:rPr>
              <w:t>Normalien élève</w:t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</w:t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  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>Normalien en C</w:t>
            </w:r>
            <w:r w:rsidR="00C273CC">
              <w:rPr>
                <w:rFonts w:ascii="PT Serif" w:hAnsi="PT Serif"/>
                <w:bCs/>
                <w:sz w:val="20"/>
                <w:szCs w:val="20"/>
              </w:rPr>
              <w:t>ST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 xml:space="preserve"> </w:t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</w:t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  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 xml:space="preserve"> Normalien étudiant  </w:t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 </w:t>
            </w:r>
            <w:r w:rsidR="00C273CC">
              <w:rPr>
                <w:rFonts w:ascii="PT Serif" w:hAnsi="PT Serif"/>
                <w:b/>
                <w:bCs/>
                <w:sz w:val="20"/>
                <w:szCs w:val="20"/>
              </w:rPr>
              <w:t xml:space="preserve"> </w:t>
            </w:r>
            <w:r w:rsidR="00C273CC">
              <w:rPr>
                <w:rFonts w:ascii="PT Serif" w:hAnsi="PT Serif"/>
                <w:bCs/>
                <w:sz w:val="20"/>
                <w:szCs w:val="20"/>
              </w:rPr>
              <w:t>E</w:t>
            </w:r>
            <w:r w:rsidR="00C273CC" w:rsidRPr="00C273CC">
              <w:rPr>
                <w:rFonts w:ascii="PT Serif" w:hAnsi="PT Serif"/>
                <w:bCs/>
                <w:sz w:val="20"/>
                <w:szCs w:val="20"/>
              </w:rPr>
              <w:t>tudiant</w:t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</w:t>
            </w:r>
            <w:r w:rsidR="00C273CC"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="00C273CC">
              <w:rPr>
                <w:rFonts w:ascii="PT Serif" w:hAnsi="PT Serif"/>
                <w:b/>
                <w:bCs/>
                <w:sz w:val="20"/>
                <w:szCs w:val="20"/>
              </w:rPr>
              <w:t xml:space="preserve">    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>Normalien étranger</w:t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</w:t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   </w:t>
            </w:r>
          </w:p>
          <w:p w:rsidR="00F62722" w:rsidRPr="00C9456B" w:rsidRDefault="00F62722" w:rsidP="009B446A">
            <w:pPr>
              <w:tabs>
                <w:tab w:val="left" w:leader="dot" w:pos="4962"/>
                <w:tab w:val="right" w:leader="underscore" w:pos="7380"/>
                <w:tab w:val="left" w:leader="dot" w:pos="10065"/>
              </w:tabs>
              <w:spacing w:before="120"/>
              <w:rPr>
                <w:rFonts w:ascii="PT Serif" w:hAnsi="PT Serif"/>
                <w:b/>
                <w:bCs/>
                <w:sz w:val="12"/>
                <w:szCs w:val="12"/>
              </w:rPr>
            </w:pPr>
          </w:p>
          <w:p w:rsidR="00F62722" w:rsidRPr="009E230F" w:rsidRDefault="00F62722" w:rsidP="009B446A">
            <w:pPr>
              <w:tabs>
                <w:tab w:val="left" w:leader="dot" w:pos="4962"/>
                <w:tab w:val="right" w:leader="underscore" w:pos="7380"/>
                <w:tab w:val="left" w:leader="dot" w:pos="10065"/>
              </w:tabs>
              <w:spacing w:before="120"/>
              <w:rPr>
                <w:rFonts w:ascii="PT Serif" w:hAnsi="PT Serif"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t>Financement envisagé</w:t>
            </w:r>
          </w:p>
          <w:p w:rsidR="00F62722" w:rsidRPr="009E230F" w:rsidRDefault="00F62722" w:rsidP="009B446A">
            <w:pPr>
              <w:tabs>
                <w:tab w:val="left" w:leader="dot" w:pos="4962"/>
                <w:tab w:val="left" w:leader="dot" w:pos="10065"/>
              </w:tabs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Erasmus</w:t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</w:t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   AMIE </w:t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   </w:t>
            </w:r>
            <w:r>
              <w:rPr>
                <w:rFonts w:ascii="PT Serif" w:hAnsi="PT Serif"/>
                <w:sz w:val="20"/>
                <w:szCs w:val="20"/>
              </w:rPr>
              <w:t>Autre (précisez</w:t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) </w:t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</w:t>
            </w:r>
            <w:r w:rsidRPr="009E230F">
              <w:rPr>
                <w:rFonts w:ascii="PT Serif" w:hAnsi="PT Serif"/>
                <w:sz w:val="20"/>
                <w:szCs w:val="20"/>
              </w:rPr>
              <w:tab/>
            </w:r>
          </w:p>
          <w:p w:rsidR="00F62722" w:rsidRPr="00ED7FAD" w:rsidRDefault="00F62722" w:rsidP="009B446A">
            <w:pPr>
              <w:tabs>
                <w:tab w:val="left" w:leader="dot" w:pos="4694"/>
                <w:tab w:val="left" w:leader="dot" w:pos="6901"/>
                <w:tab w:val="left" w:leader="dot" w:pos="10065"/>
              </w:tabs>
              <w:spacing w:before="120"/>
              <w:rPr>
                <w:rFonts w:ascii="PT Serif" w:hAnsi="PT Serif"/>
                <w:b/>
                <w:bCs/>
                <w:sz w:val="14"/>
                <w:szCs w:val="14"/>
              </w:rPr>
            </w:pPr>
          </w:p>
          <w:p w:rsidR="00F62722" w:rsidRPr="009E230F" w:rsidRDefault="00F62722" w:rsidP="009B446A">
            <w:pPr>
              <w:tabs>
                <w:tab w:val="left" w:leader="dot" w:pos="4694"/>
                <w:tab w:val="left" w:leader="dot" w:pos="6901"/>
                <w:tab w:val="left" w:leader="dot" w:pos="10065"/>
              </w:tabs>
              <w:spacing w:before="120"/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Date envisagée pour le</w:t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t xml:space="preserve"> séjour :</w:t>
            </w:r>
            <w:r>
              <w:rPr>
                <w:rFonts w:ascii="PT Serif" w:hAnsi="PT Serif"/>
                <w:b/>
                <w:bCs/>
                <w:sz w:val="20"/>
                <w:szCs w:val="20"/>
              </w:rPr>
              <w:t xml:space="preserve"> 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>de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ab/>
            </w:r>
            <w:r>
              <w:rPr>
                <w:rFonts w:ascii="PT Serif" w:hAnsi="PT Serif"/>
                <w:bCs/>
                <w:sz w:val="20"/>
                <w:szCs w:val="20"/>
              </w:rPr>
              <w:t>……………</w:t>
            </w:r>
            <w:proofErr w:type="gramStart"/>
            <w:r>
              <w:rPr>
                <w:rFonts w:ascii="PT Serif" w:hAnsi="PT Serif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PT Serif" w:hAnsi="PT Serif"/>
                <w:bCs/>
                <w:sz w:val="20"/>
                <w:szCs w:val="20"/>
              </w:rPr>
              <w:t>.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>à</w:t>
            </w:r>
            <w:r w:rsidRPr="009E230F">
              <w:rPr>
                <w:rFonts w:ascii="PT Serif" w:hAnsi="PT Serif"/>
                <w:bCs/>
                <w:sz w:val="20"/>
                <w:szCs w:val="20"/>
              </w:rPr>
              <w:tab/>
            </w:r>
            <w:r>
              <w:rPr>
                <w:rFonts w:ascii="PT Serif" w:hAnsi="PT Serif"/>
                <w:bCs/>
                <w:sz w:val="20"/>
                <w:szCs w:val="20"/>
              </w:rPr>
              <w:t>……………………………………………..</w:t>
            </w:r>
          </w:p>
          <w:p w:rsidR="00F62722" w:rsidRPr="00ED7FAD" w:rsidRDefault="00F62722" w:rsidP="009B446A">
            <w:pPr>
              <w:tabs>
                <w:tab w:val="left" w:pos="1980"/>
                <w:tab w:val="left" w:pos="3420"/>
                <w:tab w:val="left" w:pos="4140"/>
                <w:tab w:val="left" w:pos="4860"/>
                <w:tab w:val="left" w:leader="dot" w:pos="4962"/>
                <w:tab w:val="left" w:pos="6300"/>
                <w:tab w:val="left" w:leader="dot" w:pos="10065"/>
              </w:tabs>
              <w:spacing w:before="120"/>
              <w:rPr>
                <w:rFonts w:ascii="PT Serif" w:hAnsi="PT Serif"/>
                <w:b/>
                <w:bCs/>
                <w:sz w:val="14"/>
                <w:szCs w:val="14"/>
              </w:rPr>
            </w:pPr>
          </w:p>
          <w:p w:rsidR="00F62722" w:rsidRPr="009E230F" w:rsidRDefault="00F62722" w:rsidP="009B446A">
            <w:pPr>
              <w:tabs>
                <w:tab w:val="left" w:pos="1980"/>
                <w:tab w:val="left" w:pos="3420"/>
                <w:tab w:val="left" w:pos="4140"/>
                <w:tab w:val="left" w:pos="4860"/>
                <w:tab w:val="left" w:leader="dot" w:pos="4962"/>
                <w:tab w:val="left" w:pos="6300"/>
                <w:tab w:val="left" w:leader="dot" w:pos="10065"/>
              </w:tabs>
              <w:spacing w:before="120"/>
              <w:rPr>
                <w:rFonts w:ascii="PT Serif" w:hAnsi="PT Serif"/>
                <w:sz w:val="20"/>
                <w:szCs w:val="20"/>
              </w:rPr>
            </w:pP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t>Type de séjour :</w:t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</w:t>
            </w:r>
            <w:r w:rsidRPr="009E230F">
              <w:rPr>
                <w:rFonts w:ascii="PT Serif" w:hAnsi="PT Serif"/>
                <w:sz w:val="20"/>
                <w:szCs w:val="20"/>
              </w:rPr>
              <w:tab/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Etudes </w:t>
            </w:r>
            <w:r w:rsidRPr="009E230F">
              <w:rPr>
                <w:rFonts w:ascii="PT Serif" w:hAnsi="PT Serif"/>
                <w:sz w:val="20"/>
                <w:szCs w:val="20"/>
              </w:rPr>
              <w:tab/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 Stage      </w:t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Thèse    </w:t>
            </w:r>
            <w:r w:rsidRPr="009E230F">
              <w:rPr>
                <w:rFonts w:ascii="PT Serif" w:hAnsi="PT Serif"/>
                <w:b/>
                <w:bCs/>
                <w:sz w:val="20"/>
                <w:szCs w:val="20"/>
              </w:rPr>
              <w:sym w:font="Wingdings" w:char="F06F"/>
            </w:r>
            <w:r w:rsidRPr="009E230F">
              <w:rPr>
                <w:rFonts w:ascii="PT Serif" w:hAnsi="PT Serif"/>
                <w:sz w:val="20"/>
                <w:szCs w:val="20"/>
              </w:rPr>
              <w:t xml:space="preserve"> Autre (préciser) </w:t>
            </w:r>
            <w:r w:rsidRPr="009E230F">
              <w:rPr>
                <w:rFonts w:ascii="PT Serif" w:hAnsi="PT Serif"/>
                <w:sz w:val="20"/>
                <w:szCs w:val="20"/>
              </w:rPr>
              <w:tab/>
            </w:r>
          </w:p>
          <w:p w:rsidR="009B446A" w:rsidRPr="00ED7FAD" w:rsidRDefault="009B446A" w:rsidP="009B446A">
            <w:pPr>
              <w:tabs>
                <w:tab w:val="left" w:leader="dot" w:pos="10065"/>
              </w:tabs>
              <w:spacing w:before="120"/>
              <w:rPr>
                <w:rFonts w:ascii="PT Serif" w:hAnsi="PT Serif"/>
                <w:b/>
                <w:sz w:val="14"/>
                <w:szCs w:val="14"/>
              </w:rPr>
            </w:pPr>
          </w:p>
          <w:p w:rsidR="00F62722" w:rsidRDefault="002915F5" w:rsidP="009B446A">
            <w:pPr>
              <w:tabs>
                <w:tab w:val="left" w:leader="dot" w:pos="10065"/>
              </w:tabs>
              <w:spacing w:before="120"/>
              <w:rPr>
                <w:rFonts w:ascii="PT Serif" w:hAnsi="PT Serif"/>
                <w:sz w:val="20"/>
                <w:szCs w:val="20"/>
              </w:rPr>
            </w:pPr>
            <w:r w:rsidRPr="002915F5">
              <w:rPr>
                <w:rFonts w:ascii="PT Serif" w:hAnsi="PT Serif"/>
                <w:b/>
                <w:sz w:val="20"/>
                <w:szCs w:val="20"/>
              </w:rPr>
              <w:t>Vœux 1</w:t>
            </w:r>
            <w:r>
              <w:rPr>
                <w:rFonts w:ascii="PT Serif" w:hAnsi="PT Serif"/>
                <w:sz w:val="20"/>
                <w:szCs w:val="20"/>
              </w:rPr>
              <w:t xml:space="preserve"> (pays/établissement)</w:t>
            </w:r>
            <w:r w:rsidR="00F62722" w:rsidRPr="009E230F">
              <w:rPr>
                <w:rFonts w:ascii="PT Serif" w:hAnsi="PT Serif"/>
                <w:sz w:val="20"/>
                <w:szCs w:val="20"/>
              </w:rPr>
              <w:tab/>
            </w:r>
          </w:p>
          <w:p w:rsidR="00F62722" w:rsidRPr="002915F5" w:rsidRDefault="002915F5" w:rsidP="002915F5">
            <w:pPr>
              <w:tabs>
                <w:tab w:val="left" w:leader="dot" w:pos="10065"/>
              </w:tabs>
              <w:spacing w:before="120"/>
              <w:rPr>
                <w:rFonts w:ascii="PT Serif" w:hAnsi="PT Serif"/>
                <w:sz w:val="20"/>
                <w:szCs w:val="20"/>
              </w:rPr>
            </w:pPr>
            <w:r w:rsidRPr="002915F5">
              <w:rPr>
                <w:rFonts w:ascii="PT Serif" w:hAnsi="PT Serif"/>
                <w:b/>
                <w:sz w:val="20"/>
                <w:szCs w:val="20"/>
              </w:rPr>
              <w:t>Vœux 2</w:t>
            </w:r>
            <w:r>
              <w:rPr>
                <w:rFonts w:ascii="PT Serif" w:hAnsi="PT Serif"/>
                <w:sz w:val="20"/>
                <w:szCs w:val="20"/>
              </w:rPr>
              <w:t xml:space="preserve"> </w:t>
            </w:r>
            <w:r>
              <w:rPr>
                <w:rFonts w:ascii="PT Serif" w:hAnsi="PT Serif"/>
                <w:sz w:val="20"/>
                <w:szCs w:val="20"/>
              </w:rPr>
              <w:t>(pays/établissement)</w:t>
            </w:r>
            <w:r w:rsidRPr="009E230F">
              <w:rPr>
                <w:rFonts w:ascii="PT Serif" w:hAnsi="PT Serif"/>
                <w:sz w:val="20"/>
                <w:szCs w:val="20"/>
              </w:rPr>
              <w:tab/>
            </w:r>
          </w:p>
        </w:tc>
        <w:bookmarkStart w:id="0" w:name="_GoBack"/>
        <w:bookmarkEnd w:id="0"/>
      </w:tr>
    </w:tbl>
    <w:p w:rsidR="00C9456B" w:rsidRDefault="00C9456B" w:rsidP="00ED7FAD">
      <w:pPr>
        <w:pStyle w:val="TEXTEPTSerif"/>
        <w:ind w:left="7371" w:firstLine="0"/>
        <w:jc w:val="center"/>
        <w:rPr>
          <w:b/>
          <w:lang w:val="en-US"/>
        </w:rPr>
      </w:pPr>
    </w:p>
    <w:p w:rsidR="009B446A" w:rsidRPr="00F62722" w:rsidRDefault="00ED7FAD" w:rsidP="00ED7FAD">
      <w:pPr>
        <w:pStyle w:val="TEXTEPTSerif"/>
        <w:ind w:left="7371" w:firstLine="0"/>
        <w:jc w:val="center"/>
        <w:rPr>
          <w:b/>
          <w:bCs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63B">
        <w:rPr>
          <w:b/>
          <w:lang w:val="en-US"/>
        </w:rPr>
        <w:t>Date</w:t>
      </w:r>
      <w:proofErr w:type="gramStart"/>
      <w:r w:rsidRPr="0058063B">
        <w:rPr>
          <w:b/>
          <w:lang w:val="en-US"/>
        </w:rPr>
        <w:t>:</w:t>
      </w:r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. / . . /</w:t>
      </w:r>
    </w:p>
    <w:sectPr w:rsidR="009B446A" w:rsidRPr="00F62722" w:rsidSect="00C9456B">
      <w:headerReference w:type="default" r:id="rId8"/>
      <w:pgSz w:w="11906" w:h="16838"/>
      <w:pgMar w:top="1417" w:right="1417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6A" w:rsidRDefault="009B446A" w:rsidP="00F62722">
      <w:r>
        <w:separator/>
      </w:r>
    </w:p>
  </w:endnote>
  <w:endnote w:type="continuationSeparator" w:id="0">
    <w:p w:rsidR="009B446A" w:rsidRDefault="009B446A" w:rsidP="00F6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6A" w:rsidRDefault="009B446A" w:rsidP="00F62722">
      <w:r>
        <w:separator/>
      </w:r>
    </w:p>
  </w:footnote>
  <w:footnote w:type="continuationSeparator" w:id="0">
    <w:p w:rsidR="009B446A" w:rsidRDefault="009B446A" w:rsidP="00F6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6A" w:rsidRDefault="009B446A" w:rsidP="00F62722">
    <w:pPr>
      <w:pStyle w:val="En-tte"/>
      <w:ind w:left="-284" w:hanging="142"/>
    </w:pPr>
    <w:r w:rsidRPr="009E280D">
      <w:rPr>
        <w:noProof/>
      </w:rPr>
      <w:drawing>
        <wp:inline distT="0" distB="0" distL="0" distR="0" wp14:anchorId="3040520A" wp14:editId="2E9810AB">
          <wp:extent cx="1552575" cy="845743"/>
          <wp:effectExtent l="0" t="0" r="0" b="0"/>
          <wp:docPr id="10" name="Image 10" descr="Description : Macintosh HD:Users:kpuzovic:Desktop:2-LOGO_ENS-PARIS-SACLAY_COULEUR_CMJN_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6" descr="Description : Macintosh HD:Users:kpuzovic:Desktop:2-LOGO_ENS-PARIS-SACLAY_COULEUR_CMJN_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457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22"/>
    <w:rsid w:val="002915F5"/>
    <w:rsid w:val="002C2A16"/>
    <w:rsid w:val="003D0309"/>
    <w:rsid w:val="003D14A0"/>
    <w:rsid w:val="005152E2"/>
    <w:rsid w:val="00760E11"/>
    <w:rsid w:val="0085422C"/>
    <w:rsid w:val="008D3523"/>
    <w:rsid w:val="009A168F"/>
    <w:rsid w:val="009B446A"/>
    <w:rsid w:val="00A144A8"/>
    <w:rsid w:val="00C273CC"/>
    <w:rsid w:val="00C67B6A"/>
    <w:rsid w:val="00C9456B"/>
    <w:rsid w:val="00ED7FAD"/>
    <w:rsid w:val="00F62722"/>
    <w:rsid w:val="00F6435C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553D"/>
  <w15:docId w15:val="{CEB34FD9-18F2-44F4-A0C0-EA035837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6272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62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PTSerif">
    <w:name w:val="TEXTE — PT Serif"/>
    <w:qFormat/>
    <w:rsid w:val="00F62722"/>
    <w:pPr>
      <w:spacing w:after="0" w:line="240" w:lineRule="auto"/>
      <w:ind w:firstLine="567"/>
      <w:jc w:val="both"/>
    </w:pPr>
    <w:rPr>
      <w:rFonts w:ascii="PT Serif" w:eastAsia="MS PGothic" w:hAnsi="PT Serif" w:cs="Times New Roman"/>
      <w:sz w:val="20"/>
      <w:szCs w:val="20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F62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7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27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27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7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72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-outgoing@ens-paris-saclay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6567B7AA-DFAC-4699-AA9D-CB6EA78A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2BC8F05E</Template>
  <TotalTime>159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Khadidja OUADAH</dc:creator>
  <cp:lastModifiedBy>Khadidja OUADAH</cp:lastModifiedBy>
  <cp:revision>9</cp:revision>
  <dcterms:created xsi:type="dcterms:W3CDTF">2017-11-10T11:08:00Z</dcterms:created>
  <dcterms:modified xsi:type="dcterms:W3CDTF">2017-11-10T13:49:00Z</dcterms:modified>
</cp:coreProperties>
</file>